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4" w:rsidRDefault="00F115D9">
      <w:pPr>
        <w:pStyle w:val="Section"/>
      </w:pPr>
      <w:r>
        <w:rPr>
          <w:lang w:eastAsia="en-US"/>
        </w:rPr>
        <w:pict>
          <v:rect id="Rectangle 141" o:spid="_x0000_s1054" style="position:absolute;margin-left:498.9pt;margin-top:-3.7pt;width:90pt;height:791.9pt;z-index:25166233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" filled="f" stroked="f" strokecolor="black [3213]">
            <v:textbox style="layout-flow:vertical;mso-next-textbox:#Rectangle 141" inset="3.6pt,54pt,3.6pt,180pt">
              <w:txbxContent>
                <w:p w:rsidR="00361EC3" w:rsidRPr="001E088B" w:rsidRDefault="00F115D9" w:rsidP="00F4762C">
                  <w:pPr>
                    <w:jc w:val="center"/>
                    <w:rPr>
                      <w:rFonts w:ascii="Arial Black" w:hAnsi="Arial Black" w:cs="B Nazanin"/>
                      <w:b/>
                      <w:bCs/>
                      <w:caps/>
                      <w:color w:val="FFFFFF" w:themeColor="background1"/>
                      <w:sz w:val="44"/>
                      <w:szCs w:val="44"/>
                    </w:rPr>
                  </w:pPr>
                  <w:sdt>
                    <w:sdtPr>
                      <w:rPr>
                        <w:rFonts w:ascii="Arial Black" w:hAnsi="Arial Black" w:cs="B Nazanin"/>
                        <w:b/>
                        <w:bCs/>
                        <w:caps/>
                        <w:color w:val="C00000"/>
                        <w:sz w:val="44"/>
                        <w:szCs w:val="44"/>
                      </w:rPr>
                      <w:id w:val="11739238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B22D73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 xml:space="preserve">عضویت در خانواده بزرگ رباتیکی نواندیشان </w:t>
                      </w:r>
                    </w:sdtContent>
                  </w:sdt>
                </w:p>
                <w:p w:rsidR="00361EC3" w:rsidRDefault="00361EC3" w:rsidP="0057726F">
                  <w:pPr>
                    <w:spacing w:line="240" w:lineRule="auto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Websit :</w:t>
                  </w:r>
                  <w:r w:rsidRPr="001935D3">
                    <w:rPr>
                      <w:color w:val="000000" w:themeColor="text1"/>
                      <w:sz w:val="16"/>
                      <w:szCs w:val="16"/>
                    </w:rPr>
                    <w:t>WWW.</w:t>
                  </w:r>
                  <w:r w:rsidR="00F4762C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Robatsaz.</w:t>
                  </w:r>
                  <w:r w:rsidR="00856D1E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ir</w:t>
                  </w:r>
                  <w: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Email :</w:t>
                  </w:r>
                  <w:r w:rsidR="00F4762C">
                    <w:rPr>
                      <w:color w:val="000000" w:themeColor="text1"/>
                    </w:rPr>
                    <w:t>robatsaz</w:t>
                  </w:r>
                  <w:r w:rsidR="00CF77D5">
                    <w:rPr>
                      <w:color w:val="000000" w:themeColor="text1"/>
                    </w:rPr>
                    <w:t>6</w:t>
                  </w:r>
                  <w:r w:rsidR="0057726F">
                    <w:rPr>
                      <w:color w:val="000000" w:themeColor="text1"/>
                    </w:rPr>
                    <w:t>9</w:t>
                  </w:r>
                  <w:r w:rsidRPr="001935D3">
                    <w:rPr>
                      <w:color w:val="000000" w:themeColor="text1"/>
                    </w:rPr>
                    <w:t>@</w:t>
                  </w:r>
                  <w:r w:rsidR="0057726F">
                    <w:rPr>
                      <w:color w:val="000000" w:themeColor="text1"/>
                    </w:rPr>
                    <w:t>gmail.</w:t>
                  </w:r>
                  <w:r w:rsidRPr="001935D3">
                    <w:rPr>
                      <w:color w:val="000000" w:themeColor="text1"/>
                    </w:rPr>
                    <w:t>.com</w:t>
                  </w:r>
                </w:p>
                <w:p w:rsidR="00361EC3" w:rsidRDefault="00361EC3" w:rsidP="001E088B">
                  <w:pPr>
                    <w:spacing w:line="240" w:lineRule="auto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397034" w:rsidRDefault="00397034" w:rsidP="001E088B">
                  <w:pPr>
                    <w:spacing w:line="240" w:lineRule="auto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lang w:eastAsia="en-US"/>
        </w:rPr>
        <w:pict>
          <v:group id="Group 31" o:spid="_x0000_s1042" style="position:absolute;margin-left:560.25pt;margin-top:-12.95pt;width:108.4pt;height:842.4pt;z-index:251670528;mso-position-horizontal-relative:page;mso-position-vertical-relative:page;mso-width-relative:margin" coordorigin="5508" coordsize="13739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1" o:spid="_x0000_s1048" type="#_x0000_t32" style="position:absolute;left:550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6MMQAAADbAAAADwAAAGRycy9kb3ducmV2LnhtbESP3YrCMBSE7wXfIZwFb0RTfxDpGkWE&#10;BS/8weoDHJKzbdfmpDRZW9/eCAt7OczMN8xq09lKPKjxpWMFk3ECglg7U3Ku4Hb9Gi1B+IBssHJM&#10;Cp7kYbPu91aYGtfyhR5ZyEWEsE9RQRFCnUrpdUEW/djVxNH7do3FEGWTS9NgG+G2ktMkWUiLJceF&#10;AmvaFaTv2a9VsDi32wRPV73LfobPOZ308T47KDX46LafIAJ14T/8194bBbMpvL/EHyD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LowxAAAANsAAAAPAAAAAAAAAAAA&#10;AAAAAKECAABkcnMvZG93bnJldi54bWxQSwUGAAAAAAQABAD5AAAAkgMAAAAA&#10;" strokecolor="#feceae" strokeweight="2.25pt"/>
            <v:group id="Group 124" o:spid="_x0000_s1043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rect id="Rectangle 125" o:spid="_x0000_s1047" style="position:absolute;left:10314;top:-317;width:1512;height:16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8VsUA&#10;AADbAAAADwAAAGRycy9kb3ducmV2LnhtbESPQWsCMRCF70L/Q5iCN82qVcpqlFIVPNSD2tLrsBk3&#10;224mSxLdbX99UxA8Pt68781brDpbiyv5UDlWMBpmIIgLpysuFbyftoNnECEia6wdk4IfCrBaPvQW&#10;mGvX8oGux1iKBOGQowITY5NLGQpDFsPQNcTJOztvMSbpS6k9tgluaznOspm0WHFqMNjQq6Hi+3ix&#10;6Q1TVJvp76fxcv02HbdmO/rafyjVf+xe5iAidfF+fEvvtILJE/xvSQC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HxW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46" type="#_x0000_t32" style="position:absolute;left:11904;top:-294;width:0;height:16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zTm8MAAADbAAAADwAAAGRycy9kb3ducmV2LnhtbESPQWsCMRSE7wX/Q3iCt5pVsZStUYpQ&#10;9FAKbovg7bF5bpZuXtIkrtt/3whCj8PMfMOsNoPtRE8hto4VzKYFCOLa6ZYbBV+fb4/PIGJC1tg5&#10;JgW/FGGzHj2ssNTuygfqq9SIDOFYogKTki+ljLUhi3HqPHH2zi5YTFmGRuqA1wy3nZwXxZO02HJe&#10;MOhpa6j+ri5WwXuw0ewqXlyOvv/4KfypOh9PSk3Gw+sLiERD+g/f23utYLGE25f8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c05vDAAAA2wAAAA8AAAAAAAAAAAAA&#10;AAAAoQIAAGRycy9kb3ducmV2LnhtbFBLBQYAAAAABAAEAPkAAACRAwAAAAA=&#10;" strokecolor="#fe8637 [3204]" strokeweight="2.25pt"/>
              <v:shape id="AutoShape 127" o:spid="_x0000_s1045" type="#_x0000_t32" style="position:absolute;left:10198;top:-271;width:0;height:16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OkcIAAADbAAAADwAAAGRycy9kb3ducmV2LnhtbESPW2sCMRSE3wv+h3AE32pWC1JWo3gF&#10;sfTByw84JGcvuDlZk1TXf28KhT4OM98MM1t0thF38qF2rGA0zEAQa2dqLhVczrv3TxAhIhtsHJOC&#10;JwVYzHtvM8yNe/CR7qdYilTCIUcFVYxtLmXQFVkMQ9cSJ69w3mJM0pfSeHykctvIcZZNpMWa00KF&#10;La0r0tfTj1Xw8fQ3rTe3w2b8/dXuilWx9Vep1KDfLacgInXxP/xH703iJvD7Jf0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bOkcIAAADbAAAADwAAAAAAAAAAAAAA&#10;AAChAgAAZHJzL2Rvd25yZXYueG1sUEsFBgAAAAAEAAQA+QAAAJADAAAAAA==&#10;" strokecolor="#feceae" strokeweight="4.5pt"/>
              <v:shape id="AutoShape 128" o:spid="_x0000_s1044" type="#_x0000_t32" style="position:absolute;left:10055;top:-306;width:0;height:16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UbcQAAADbAAAADwAAAGRycy9kb3ducmV2LnhtbESPT2vCQBTE74V+h+UVeil1o6HRpq4i&#10;QqEeG8Xza/blD82+TXfXmH57VxA8DjPzG2a5Hk0nBnK+taxgOklAEJdWt1wrOOw/XxcgfEDW2Fkm&#10;Bf/kYb16fFhiru2Zv2koQi0ihH2OCpoQ+lxKXzZk0E9sTxy9yjqDIUpXS+3wHOGmk7MkyaTBluNC&#10;gz1tGyp/i5NR8Pd++MledtVblaaLohiqY3JyR6Wen8bNB4hAY7iHb+0vrSCdw/VL/AFyd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TpRtxAAAANsAAAAPAAAAAAAAAAAA&#10;AAAAAKECAABkcnMvZG93bnJldi54bWxQSwUGAAAAAAQABAD5AAAAkgMAAAAA&#10;" strokecolor="#feb686" strokeweight="1pt"/>
            </v:group>
            <w10:wrap anchorx="page" anchory="page"/>
          </v:group>
        </w:pict>
      </w:r>
      <w:r>
        <w:rPr>
          <w:lang w:eastAsia="en-US"/>
        </w:rPr>
        <w:pict>
          <v:group id="Group 20" o:spid="_x0000_s1053" style="position:absolute;margin-left:517.35pt;margin-top:-3.7pt;width:108.45pt;height:842.4pt;z-index:251661312;mso-position-horizontal-relative:page;mso-position-vertical-relative:page;mso-width-relative:margin" coordorigin="5508" coordsize="13739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">
            <v:shape id="AutoShape 101" o:spid="_x0000_s1027" type="#_x0000_t32" style="position:absolute;left:550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ymsQAAADbAAAADwAAAGRycy9kb3ducmV2LnhtbESP3YrCMBSE74V9h3AWvJE19QdZqlFE&#10;WPDCH6w+wCE5tl2bk9JEW9/eCAt7OczMN8xi1dlKPKjxpWMFo2ECglg7U3Ku4HL++foG4QOywcox&#10;KXiSh9Xyo7fA1LiWT/TIQi4ihH2KCooQ6lRKrwuy6IeuJo7e1TUWQ5RNLk2DbYTbSo6TZCYtlhwX&#10;CqxpU5C+ZXerYHZs1wkeznqT/Q6eUzro/W2yU6r/2a3nIAJ14T/8194aBeMRvL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B7KaxAAAANsAAAAPAAAAAAAAAAAA&#10;AAAAAKECAABkcnMvZG93bnJldi54bWxQSwUGAAAAAAQABAD5AAAAkgMAAAAA&#10;" strokecolor="#feceae" strokeweight="2.25pt"/>
            <v:group id="Group 124" o:spid="_x0000_s1028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ect id="Rectangle 125" o:spid="_x0000_s1029" style="position:absolute;left:10314;top:-317;width:1512;height:16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/8UA&#10;AADbAAAADwAAAGRycy9kb3ducmV2LnhtbESPT2sCMRDF7wW/Qxiht5p1i0VWo4hW6KE91D94HTbj&#10;ZnUzWZLU3fbTN4WCx8eb93vz5sveNuJGPtSOFYxHGQji0umaKwWH/fZpCiJEZI2NY1LwTQGWi8HD&#10;HAvtOv6k2y5WIkE4FKjAxNgWUobSkMUwci1x8s7OW4xJ+kpqj12C20bmWfYiLdacGgy2tDZUXndf&#10;Nr1hyvp18nMyXm7eJ3lntuPLx1Gpx2G/moGI1Mf78X/6TSvIn+FvSwK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HL/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30" type="#_x0000_t32" style="position:absolute;left:11904;top:-294;width:0;height:16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g3cQAAADbAAAADwAAAGRycy9kb3ducmV2LnhtbESPT2sCMRTE7wW/Q3iCt5r1D6VsjVKE&#10;oodScFsEb4/Nc7N085Imcd1++0YQehxm5jfMajPYTvQUYutYwWxagCCunW65UfD1+fb4DCImZI2d&#10;Y1LwSxE269HDCkvtrnygvkqNyBCOJSowKflSylgbshinzhNn7+yCxZRlaKQOeM1w28l5UTxJiy3n&#10;BYOetobq7+piFbwHG82u4sXl6PuPn8KfqvPxpNRkPLy+gEg0pP/wvb3XCuZLuH3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eDdxAAAANsAAAAPAAAAAAAAAAAA&#10;AAAAAKECAABkcnMvZG93bnJldi54bWxQSwUGAAAAAAQABAD5AAAAkgMAAAAA&#10;" strokecolor="#fe8637 [3204]" strokeweight="2.25pt"/>
              <v:shape id="AutoShape 127" o:spid="_x0000_s1031" type="#_x0000_t32" style="position:absolute;left:10198;top:-271;width:0;height:16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GO8MAAADbAAAADwAAAGRycy9kb3ducmV2LnhtbESP3WoCMRSE7wu+QziCdzXrSotsjVL/&#10;QFq80PYBDsnZH9ycrEnU9e2bQqGXw8x8w8yXvW3FjXxoHCuYjDMQxNqZhisF31+75xmIEJENto5J&#10;wYMCLBeDpzkWxt35SLdTrESCcChQQR1jV0gZdE0Ww9h1xMkrnbcYk/SVNB7vCW5bmWfZq7TYcFqo&#10;saN1Tfp8uloF04e/aL25fGzyw2e3K1fl1p+lUqNh//4GIlIf/8N/7b1RkL/A75f0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9xjvDAAAA2wAAAA8AAAAAAAAAAAAA&#10;AAAAoQIAAGRycy9kb3ducmV2LnhtbFBLBQYAAAAABAAEAPkAAACRAwAAAAA=&#10;" strokecolor="#feceae" strokeweight="4.5pt"/>
              <v:shape id="AutoShape 128" o:spid="_x0000_s1032" type="#_x0000_t32" style="position:absolute;left:10055;top:-306;width:0;height:16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unK8QAAADbAAAADwAAAGRycy9kb3ducmV2LnhtbESPzWrDMBCE74G8g9hCLyGRmxCTupZD&#10;KRTaY52Q88Za/1Br5UiK4759VSjkOMzMN0y+n0wvRnK+s6zgaZWAIK6s7rhRcDy8L3cgfEDW2Fsm&#10;BT/kYV/MZzlm2t74i8YyNCJC2GeooA1hyKT0VUsG/coOxNGrrTMYonSN1A5vEW56uU6SVBrsOC60&#10;ONBbS9V3eTUKLs/Hc7r4rLf1ZrMry7E+JVd3UurxYXp9ARFoCvfwf/tDK1in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26crxAAAANsAAAAPAAAAAAAAAAAA&#10;AAAAAKECAABkcnMvZG93bnJldi54bWxQSwUGAAAAAAQABAD5AAAAkgMAAAAA&#10;" strokecolor="#feb686" strokeweight="1pt"/>
            </v:group>
            <w10:wrap anchorx="page" anchory="page"/>
          </v:group>
        </w:pict>
      </w:r>
      <w:r>
        <w:rPr>
          <w:lang w:eastAsia="en-US"/>
        </w:rPr>
        <w:pict>
          <v:rect id="Rectangle 6" o:spid="_x0000_s1026" alt="3" style="position:absolute;margin-left:194.8pt;margin-top:-34.05pt;width:59.1pt;height:42.75pt;z-index:25166438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" stroked="f">
            <v:fill r:id="rId8" o:title="3" recolor="t" rotate="t" type="frame"/>
          </v:rect>
        </w:pict>
      </w:r>
    </w:p>
    <w:p w:rsidR="00397034" w:rsidRDefault="00B81D1B" w:rsidP="00AA7472">
      <w:pPr>
        <w:pStyle w:val="ListBullet"/>
        <w:numPr>
          <w:ilvl w:val="0"/>
          <w:numId w:val="0"/>
        </w:numPr>
        <w:ind w:right="1440"/>
        <w:jc w:val="center"/>
        <w:rPr>
          <w:noProof/>
          <w:rtl/>
          <w:lang w:eastAsia="en-US" w:bidi="fa-IR"/>
        </w:rPr>
      </w:pPr>
      <w:r w:rsidRPr="00DD7B89">
        <w:rPr>
          <w:rFonts w:ascii="Arial" w:hAnsi="Arial" w:cs="B Titr" w:hint="cs"/>
          <w:b/>
          <w:bCs/>
          <w:noProof/>
          <w:color w:val="FF0000"/>
          <w:sz w:val="28"/>
          <w:szCs w:val="28"/>
          <w:rtl/>
        </w:rPr>
        <w:t xml:space="preserve">فرم </w:t>
      </w:r>
      <w:r w:rsidR="00803B7A">
        <w:rPr>
          <w:rFonts w:ascii="Arial" w:hAnsi="Arial" w:cs="B Titr" w:hint="cs"/>
          <w:b/>
          <w:bCs/>
          <w:noProof/>
          <w:color w:val="FF0000"/>
          <w:sz w:val="28"/>
          <w:szCs w:val="28"/>
          <w:rtl/>
        </w:rPr>
        <w:t>درخواست پذیرش نماینده آموزشی</w:t>
      </w:r>
      <w:r w:rsidR="00AA7472">
        <w:rPr>
          <w:rFonts w:ascii="Arial" w:hAnsi="Arial" w:cs="B Titr" w:hint="cs"/>
          <w:b/>
          <w:bCs/>
          <w:noProof/>
          <w:color w:val="7030A0"/>
          <w:sz w:val="28"/>
          <w:szCs w:val="28"/>
          <w:rtl/>
          <w:lang w:bidi="fa-IR"/>
        </w:rPr>
        <w:t>نواندیشان</w:t>
      </w:r>
      <w:r w:rsidR="003F3E2B">
        <w:rPr>
          <w:rFonts w:ascii="Arial" w:hAnsi="Arial" w:cs="B Titr" w:hint="cs"/>
          <w:b/>
          <w:bCs/>
          <w:noProof/>
          <w:color w:val="7030A0"/>
          <w:sz w:val="28"/>
          <w:szCs w:val="28"/>
          <w:rtl/>
          <w:lang w:bidi="fa-IR"/>
        </w:rPr>
        <w:t>ربات ساز</w:t>
      </w:r>
      <w:r w:rsidR="00F115D9">
        <w:rPr>
          <w:noProof/>
          <w:rtl/>
          <w:lang w:eastAsia="en-US"/>
        </w:rPr>
        <w:pict>
          <v:oval id="Oval 62" o:spid="_x0000_s1052" style="position:absolute;left:0;text-align:left;margin-left:0;margin-top:542.25pt;width:186.2pt;height:183.3pt;flip:x;z-index:251656192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F115D9">
        <w:rPr>
          <w:noProof/>
          <w:rtl/>
          <w:lang w:eastAsia="en-US"/>
        </w:rPr>
        <w:pict>
          <v:oval id="Oval 61" o:spid="_x0000_s1051" style="position:absolute;left:0;text-align:left;margin-left:0;margin-top:542.25pt;width:186.2pt;height:183.3pt;flip:x;z-index:251657216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F115D9">
        <w:rPr>
          <w:noProof/>
          <w:rtl/>
          <w:lang w:eastAsia="en-US"/>
        </w:rPr>
        <w:pict>
          <v:oval id="Oval 58" o:spid="_x0000_s1050" style="position:absolute;left:0;text-align:left;margin-left:0;margin-top:542.25pt;width:186.2pt;height:183.3pt;flip:x;z-index:251659264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  <w:r w:rsidR="00F115D9">
        <w:rPr>
          <w:noProof/>
          <w:rtl/>
          <w:lang w:eastAsia="en-US"/>
        </w:rPr>
        <w:pict>
          <v:oval id="Oval 57" o:spid="_x0000_s1049" style="position:absolute;left:0;text-align:left;margin-left:0;margin-top:542.25pt;width:186.2pt;height:183.3pt;flip:x;z-index:251658240;visibility:visible;mso-left-percent:520;mso-position-horizontal-relative:margin;mso-position-vertical-relative:bottom-margin-area;mso-left-percent: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<v:stroke linestyle="thinThick"/>
            <v:shadow color="#1f2f3f" opacity=".5" offset=",3pt"/>
            <w10:wrap anchorx="margin" anchory="margin"/>
          </v:oval>
        </w:pict>
      </w:r>
    </w:p>
    <w:p w:rsidR="00B81D1B" w:rsidRDefault="00B81D1B" w:rsidP="00B81D1B">
      <w:pPr>
        <w:pStyle w:val="ListBullet"/>
        <w:numPr>
          <w:ilvl w:val="0"/>
          <w:numId w:val="0"/>
        </w:numPr>
        <w:ind w:right="1440"/>
        <w:jc w:val="center"/>
        <w:rPr>
          <w:rtl/>
        </w:rPr>
      </w:pPr>
    </w:p>
    <w:tbl>
      <w:tblPr>
        <w:tblStyle w:val="MediumGrid2-Accent4"/>
        <w:tblW w:w="0" w:type="auto"/>
        <w:tblLook w:val="04A0"/>
      </w:tblPr>
      <w:tblGrid>
        <w:gridCol w:w="5353"/>
        <w:gridCol w:w="3305"/>
      </w:tblGrid>
      <w:tr w:rsidR="000855B4" w:rsidTr="002E4AFB">
        <w:trPr>
          <w:cnfStyle w:val="100000000000"/>
          <w:trHeight w:val="454"/>
        </w:trPr>
        <w:tc>
          <w:tcPr>
            <w:cnfStyle w:val="001000000100"/>
            <w:tcW w:w="5353" w:type="dxa"/>
          </w:tcPr>
          <w:p w:rsidR="000855B4" w:rsidRDefault="000855B4" w:rsidP="00B81D1B">
            <w:pPr>
              <w:pStyle w:val="ListBullet"/>
              <w:numPr>
                <w:ilvl w:val="0"/>
                <w:numId w:val="0"/>
              </w:numPr>
              <w:ind w:right="1440"/>
              <w:jc w:val="center"/>
            </w:pPr>
          </w:p>
        </w:tc>
        <w:tc>
          <w:tcPr>
            <w:tcW w:w="3305" w:type="dxa"/>
          </w:tcPr>
          <w:p w:rsidR="000855B4" w:rsidRPr="005D4D88" w:rsidRDefault="00D256DB" w:rsidP="00D256DB">
            <w:pPr>
              <w:pStyle w:val="ListBullet"/>
              <w:numPr>
                <w:ilvl w:val="0"/>
                <w:numId w:val="0"/>
              </w:numPr>
              <w:bidi/>
              <w:ind w:left="72" w:right="1440"/>
              <w:cnfStyle w:val="100000000000"/>
              <w:rPr>
                <w:rFonts w:cs="B Nazanin"/>
                <w:color w:val="auto"/>
                <w:sz w:val="22"/>
                <w:szCs w:val="22"/>
              </w:rPr>
            </w:pPr>
            <w:r>
              <w:rPr>
                <w:rFonts w:cs="B Nazanin" w:hint="cs"/>
                <w:color w:val="auto"/>
                <w:sz w:val="22"/>
                <w:szCs w:val="22"/>
                <w:rtl/>
              </w:rPr>
              <w:t>1-مشخصات فردی :</w:t>
            </w:r>
          </w:p>
        </w:tc>
      </w:tr>
      <w:tr w:rsidR="000855B4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نام ونام خانوادگی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Tr="002E4AFB">
        <w:trPr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تاریخ تولد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محل تولد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Tr="002E4AFB">
        <w:trPr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نام پدر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شماره شناسنامه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 </w:t>
            </w:r>
          </w:p>
        </w:tc>
      </w:tr>
      <w:tr w:rsidR="000855B4" w:rsidTr="002E4AFB">
        <w:trPr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وضعیت تاهل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0855B4" w:rsidTr="002E4AFB">
        <w:trPr>
          <w:cnfStyle w:val="000000100000"/>
          <w:trHeight w:val="454"/>
        </w:trPr>
        <w:tc>
          <w:tcPr>
            <w:cnfStyle w:val="001000000000"/>
            <w:tcW w:w="5353" w:type="dxa"/>
          </w:tcPr>
          <w:p w:rsidR="000855B4" w:rsidRPr="004A4339" w:rsidRDefault="000855B4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0855B4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تعداد فرزند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Tr="002E4AFB">
        <w:trPr>
          <w:trHeight w:val="454"/>
        </w:trPr>
        <w:tc>
          <w:tcPr>
            <w:cnfStyle w:val="001000000000"/>
            <w:tcW w:w="5353" w:type="dxa"/>
          </w:tcPr>
          <w:p w:rsidR="005D4D88" w:rsidRPr="004A4339" w:rsidRDefault="005D4D88" w:rsidP="004A4339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44535E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  <w:rtl/>
              </w:rPr>
            </w:pPr>
            <w:r w:rsidRPr="005D4D8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مذهب</w:t>
            </w:r>
            <w:r w:rsidR="004F64F5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EE09B9" w:rsidTr="00EE09B9">
        <w:trPr>
          <w:cnfStyle w:val="000000100000"/>
          <w:trHeight w:val="454"/>
        </w:trPr>
        <w:tc>
          <w:tcPr>
            <w:cnfStyle w:val="001000000000"/>
            <w:tcW w:w="8658" w:type="dxa"/>
            <w:gridSpan w:val="2"/>
          </w:tcPr>
          <w:p w:rsidR="00EE09B9" w:rsidRPr="005D4D88" w:rsidRDefault="00EE09B9" w:rsidP="00EE09B9">
            <w:pPr>
              <w:pStyle w:val="ListBullet"/>
              <w:numPr>
                <w:ilvl w:val="0"/>
                <w:numId w:val="0"/>
              </w:numPr>
              <w:ind w:right="1440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</w:tbl>
    <w:p w:rsidR="00F30691" w:rsidRDefault="00F30691" w:rsidP="00EE09B9">
      <w:pPr>
        <w:pStyle w:val="ListBullet"/>
        <w:numPr>
          <w:ilvl w:val="0"/>
          <w:numId w:val="0"/>
        </w:numPr>
        <w:ind w:right="1440"/>
        <w:rPr>
          <w:rtl/>
        </w:rPr>
      </w:pPr>
    </w:p>
    <w:tbl>
      <w:tblPr>
        <w:tblStyle w:val="MediumGrid2-Accent4"/>
        <w:tblpPr w:leftFromText="180" w:rightFromText="180" w:vertAnchor="text" w:tblpY="1"/>
        <w:tblOverlap w:val="never"/>
        <w:tblW w:w="0" w:type="auto"/>
        <w:tblLook w:val="04A0"/>
      </w:tblPr>
      <w:tblGrid>
        <w:gridCol w:w="5353"/>
        <w:gridCol w:w="3305"/>
      </w:tblGrid>
      <w:tr w:rsidR="005D4D88" w:rsidTr="002E4AFB">
        <w:trPr>
          <w:cnfStyle w:val="100000000000"/>
        </w:trPr>
        <w:tc>
          <w:tcPr>
            <w:cnfStyle w:val="001000000100"/>
            <w:tcW w:w="5353" w:type="dxa"/>
          </w:tcPr>
          <w:p w:rsidR="005D4D88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</w:pPr>
          </w:p>
        </w:tc>
        <w:tc>
          <w:tcPr>
            <w:tcW w:w="3305" w:type="dxa"/>
          </w:tcPr>
          <w:p w:rsidR="005D4D88" w:rsidRPr="005D4D88" w:rsidRDefault="005D4D88" w:rsidP="00A61168">
            <w:pPr>
              <w:pStyle w:val="ListBullet"/>
              <w:numPr>
                <w:ilvl w:val="0"/>
                <w:numId w:val="0"/>
              </w:numPr>
              <w:bidi/>
              <w:ind w:left="72" w:right="1440"/>
              <w:cnfStyle w:val="100000000000"/>
              <w:rPr>
                <w:rFonts w:cs="B Nazanin"/>
                <w:color w:val="auto"/>
                <w:sz w:val="22"/>
                <w:szCs w:val="22"/>
              </w:rPr>
            </w:pPr>
            <w:r>
              <w:rPr>
                <w:rFonts w:cs="B Nazanin" w:hint="cs"/>
                <w:color w:val="auto"/>
                <w:sz w:val="22"/>
                <w:szCs w:val="22"/>
                <w:rtl/>
              </w:rPr>
              <w:t>2</w:t>
            </w:r>
            <w:r w:rsidRPr="005D4D88">
              <w:rPr>
                <w:rFonts w:cs="B Nazanin" w:hint="cs"/>
                <w:color w:val="auto"/>
                <w:sz w:val="22"/>
                <w:szCs w:val="22"/>
                <w:rtl/>
              </w:rPr>
              <w:t>-</w:t>
            </w:r>
            <w:r>
              <w:rPr>
                <w:rFonts w:cs="B Nazanin" w:hint="cs"/>
                <w:color w:val="auto"/>
                <w:sz w:val="22"/>
                <w:szCs w:val="22"/>
                <w:rtl/>
              </w:rPr>
              <w:t>اطلاعات تماس:</w:t>
            </w:r>
          </w:p>
        </w:tc>
      </w:tr>
      <w:tr w:rsidR="005D4D88" w:rsidTr="002E4AFB">
        <w:trPr>
          <w:cnfStyle w:val="000000100000"/>
        </w:trPr>
        <w:tc>
          <w:tcPr>
            <w:cnfStyle w:val="001000000000"/>
            <w:tcW w:w="5353" w:type="dxa"/>
          </w:tcPr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تلفن</w:t>
            </w:r>
            <w:r w:rsidR="00153D1C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 </w:t>
            </w:r>
          </w:p>
        </w:tc>
      </w:tr>
      <w:tr w:rsidR="005D4D88" w:rsidTr="002E4AFB">
        <w:tc>
          <w:tcPr>
            <w:cnfStyle w:val="001000000000"/>
            <w:tcW w:w="5353" w:type="dxa"/>
          </w:tcPr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153D1C">
            <w:pPr>
              <w:pStyle w:val="ListBullet"/>
              <w:numPr>
                <w:ilvl w:val="0"/>
                <w:numId w:val="0"/>
              </w:numPr>
              <w:tabs>
                <w:tab w:val="left" w:pos="3564"/>
              </w:tabs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همراه</w:t>
            </w:r>
            <w:r w:rsidR="00153D1C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Tr="002E4AFB">
        <w:trPr>
          <w:cnfStyle w:val="000000100000"/>
        </w:trPr>
        <w:tc>
          <w:tcPr>
            <w:cnfStyle w:val="001000000000"/>
            <w:tcW w:w="5353" w:type="dxa"/>
          </w:tcPr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پست الکترونیک</w:t>
            </w:r>
            <w:r w:rsidR="00153D1C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 </w:t>
            </w:r>
          </w:p>
        </w:tc>
      </w:tr>
      <w:tr w:rsidR="005D4D88" w:rsidTr="002E4AFB">
        <w:tc>
          <w:tcPr>
            <w:cnfStyle w:val="001000000000"/>
            <w:tcW w:w="5353" w:type="dxa"/>
          </w:tcPr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153D1C">
            <w:pPr>
              <w:pStyle w:val="ListBullet"/>
              <w:numPr>
                <w:ilvl w:val="0"/>
                <w:numId w:val="0"/>
              </w:numPr>
              <w:tabs>
                <w:tab w:val="left" w:pos="3486"/>
              </w:tabs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شهر محل درخواست نمایندگی</w:t>
            </w:r>
            <w:r w:rsidR="00153D1C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Tr="002E4AFB">
        <w:trPr>
          <w:cnfStyle w:val="000000100000"/>
        </w:trPr>
        <w:tc>
          <w:tcPr>
            <w:cnfStyle w:val="001000000000"/>
            <w:tcW w:w="5353" w:type="dxa"/>
          </w:tcPr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</w:p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نشانی محل سکونت</w:t>
            </w:r>
            <w:r w:rsidR="00153D1C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5D4D88" w:rsidTr="002E4AFB">
        <w:tc>
          <w:tcPr>
            <w:cnfStyle w:val="001000000000"/>
            <w:tcW w:w="5353" w:type="dxa"/>
          </w:tcPr>
          <w:p w:rsidR="005D4D88" w:rsidRPr="004A4339" w:rsidRDefault="005D4D88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05" w:type="dxa"/>
          </w:tcPr>
          <w:p w:rsidR="005D4D88" w:rsidRPr="005D4D88" w:rsidRDefault="005D4D88" w:rsidP="00153D1C">
            <w:pPr>
              <w:pStyle w:val="ListBullet"/>
              <w:numPr>
                <w:ilvl w:val="0"/>
                <w:numId w:val="0"/>
              </w:numPr>
              <w:ind w:right="78"/>
              <w:jc w:val="right"/>
              <w:cnfStyle w:val="0000000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کد پستی</w:t>
            </w:r>
            <w:r w:rsidR="00153D1C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</w:tc>
      </w:tr>
      <w:tr w:rsidR="00EE09B9" w:rsidTr="00EE09B9">
        <w:trPr>
          <w:cnfStyle w:val="000000100000"/>
          <w:trHeight w:val="191"/>
        </w:trPr>
        <w:tc>
          <w:tcPr>
            <w:cnfStyle w:val="001000000000"/>
            <w:tcW w:w="8658" w:type="dxa"/>
            <w:gridSpan w:val="2"/>
          </w:tcPr>
          <w:p w:rsidR="00EE09B9" w:rsidRDefault="00EE09B9" w:rsidP="00A61168">
            <w:pPr>
              <w:pStyle w:val="ListBullet"/>
              <w:numPr>
                <w:ilvl w:val="0"/>
                <w:numId w:val="0"/>
              </w:numPr>
              <w:ind w:right="1440"/>
              <w:jc w:val="center"/>
              <w:rPr>
                <w:rFonts w:cs="B Nazanin"/>
                <w:b w:val="0"/>
                <w:bCs w:val="0"/>
                <w:color w:val="auto"/>
                <w:sz w:val="22"/>
                <w:szCs w:val="22"/>
                <w:rtl/>
              </w:rPr>
            </w:pPr>
          </w:p>
        </w:tc>
      </w:tr>
    </w:tbl>
    <w:p w:rsidR="00F30691" w:rsidRDefault="00A61168" w:rsidP="00EE09B9">
      <w:pPr>
        <w:pStyle w:val="Section"/>
        <w:rPr>
          <w:rtl/>
        </w:rPr>
      </w:pPr>
      <w:r>
        <w:rPr>
          <w:rtl/>
        </w:rPr>
        <w:br w:type="textWrapping" w:clear="all"/>
      </w:r>
    </w:p>
    <w:tbl>
      <w:tblPr>
        <w:tblStyle w:val="MediumGrid1-Accent4"/>
        <w:tblW w:w="0" w:type="auto"/>
        <w:tblLayout w:type="fixed"/>
        <w:tblLook w:val="04A0"/>
      </w:tblPr>
      <w:tblGrid>
        <w:gridCol w:w="918"/>
        <w:gridCol w:w="900"/>
        <w:gridCol w:w="1890"/>
        <w:gridCol w:w="900"/>
        <w:gridCol w:w="900"/>
        <w:gridCol w:w="1350"/>
        <w:gridCol w:w="990"/>
        <w:gridCol w:w="907"/>
      </w:tblGrid>
      <w:tr w:rsidR="00CA503D" w:rsidTr="00F30691">
        <w:trPr>
          <w:cnfStyle w:val="100000000000"/>
        </w:trPr>
        <w:tc>
          <w:tcPr>
            <w:cnfStyle w:val="001000000000"/>
            <w:tcW w:w="8755" w:type="dxa"/>
            <w:gridSpan w:val="8"/>
          </w:tcPr>
          <w:p w:rsidR="00CA503D" w:rsidRPr="00411AD8" w:rsidRDefault="00CA503D" w:rsidP="00CA503D">
            <w:pPr>
              <w:pStyle w:val="Section"/>
              <w:jc w:val="right"/>
              <w:rPr>
                <w:rFonts w:cs="B Nazanin"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color w:val="auto"/>
                <w:sz w:val="22"/>
                <w:szCs w:val="22"/>
                <w:rtl/>
              </w:rPr>
              <w:t>3-سوابق تحصیلی:</w:t>
            </w:r>
          </w:p>
        </w:tc>
      </w:tr>
      <w:tr w:rsidR="00411AD8" w:rsidTr="00F30691">
        <w:trPr>
          <w:cnfStyle w:val="000000100000"/>
        </w:trPr>
        <w:tc>
          <w:tcPr>
            <w:cnfStyle w:val="001000000000"/>
            <w:tcW w:w="918" w:type="dxa"/>
          </w:tcPr>
          <w:p w:rsidR="00CA503D" w:rsidRPr="00411AD8" w:rsidRDefault="00CA503D" w:rsidP="00CA503D">
            <w:pPr>
              <w:pStyle w:val="Section"/>
              <w:jc w:val="center"/>
              <w:rPr>
                <w:rFonts w:cs="B Nazanin"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color w:val="auto"/>
                <w:sz w:val="22"/>
                <w:szCs w:val="22"/>
                <w:rtl/>
              </w:rPr>
              <w:t>معدل</w:t>
            </w:r>
          </w:p>
        </w:tc>
        <w:tc>
          <w:tcPr>
            <w:tcW w:w="900" w:type="dxa"/>
          </w:tcPr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کشور/شهر</w:t>
            </w:r>
          </w:p>
        </w:tc>
        <w:tc>
          <w:tcPr>
            <w:tcW w:w="1890" w:type="dxa"/>
          </w:tcPr>
          <w:p w:rsidR="00411AD8" w:rsidRPr="00411AD8" w:rsidRDefault="00411AD8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نام واحد آموزشی</w:t>
            </w:r>
          </w:p>
        </w:tc>
        <w:tc>
          <w:tcPr>
            <w:tcW w:w="900" w:type="dxa"/>
          </w:tcPr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سال پایان</w:t>
            </w:r>
          </w:p>
        </w:tc>
        <w:tc>
          <w:tcPr>
            <w:tcW w:w="900" w:type="dxa"/>
          </w:tcPr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سال شروع</w:t>
            </w:r>
          </w:p>
        </w:tc>
        <w:tc>
          <w:tcPr>
            <w:tcW w:w="1350" w:type="dxa"/>
          </w:tcPr>
          <w:p w:rsidR="00411AD8" w:rsidRPr="00411AD8" w:rsidRDefault="00411AD8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گرایش</w:t>
            </w:r>
          </w:p>
        </w:tc>
        <w:tc>
          <w:tcPr>
            <w:tcW w:w="990" w:type="dxa"/>
          </w:tcPr>
          <w:p w:rsidR="00411AD8" w:rsidRPr="00411AD8" w:rsidRDefault="00411AD8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رشته</w:t>
            </w:r>
          </w:p>
        </w:tc>
        <w:tc>
          <w:tcPr>
            <w:tcW w:w="907" w:type="dxa"/>
          </w:tcPr>
          <w:p w:rsidR="00411AD8" w:rsidRPr="00411AD8" w:rsidRDefault="00411AD8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  <w:rtl/>
              </w:rPr>
            </w:pPr>
          </w:p>
          <w:p w:rsidR="00CA503D" w:rsidRPr="00411AD8" w:rsidRDefault="00CA503D" w:rsidP="00CA503D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411AD8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مقطع</w:t>
            </w:r>
          </w:p>
        </w:tc>
      </w:tr>
      <w:tr w:rsidR="00411AD8" w:rsidTr="00F30691">
        <w:tc>
          <w:tcPr>
            <w:cnfStyle w:val="001000000000"/>
            <w:tcW w:w="918" w:type="dxa"/>
          </w:tcPr>
          <w:p w:rsidR="00CA503D" w:rsidRPr="004A4339" w:rsidRDefault="00CA503D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35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9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7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</w:tr>
      <w:tr w:rsidR="00411AD8" w:rsidTr="00F30691">
        <w:trPr>
          <w:cnfStyle w:val="000000100000"/>
        </w:trPr>
        <w:tc>
          <w:tcPr>
            <w:cnfStyle w:val="001000000000"/>
            <w:tcW w:w="918" w:type="dxa"/>
          </w:tcPr>
          <w:p w:rsidR="00CA503D" w:rsidRPr="004A4339" w:rsidRDefault="00CA503D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35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90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7" w:type="dxa"/>
          </w:tcPr>
          <w:p w:rsidR="00CA503D" w:rsidRPr="004A4339" w:rsidRDefault="00CA503D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</w:tr>
      <w:tr w:rsidR="00411AD8" w:rsidTr="00F30691">
        <w:tc>
          <w:tcPr>
            <w:cnfStyle w:val="001000000000"/>
            <w:tcW w:w="918" w:type="dxa"/>
          </w:tcPr>
          <w:p w:rsidR="00411AD8" w:rsidRPr="004A4339" w:rsidRDefault="00411AD8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9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</w:tr>
      <w:tr w:rsidR="00411AD8" w:rsidTr="00F30691">
        <w:trPr>
          <w:cnfStyle w:val="000000100000"/>
        </w:trPr>
        <w:tc>
          <w:tcPr>
            <w:cnfStyle w:val="001000000000"/>
            <w:tcW w:w="918" w:type="dxa"/>
          </w:tcPr>
          <w:p w:rsidR="00411AD8" w:rsidRPr="004A4339" w:rsidRDefault="00411AD8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35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90" w:type="dxa"/>
          </w:tcPr>
          <w:p w:rsidR="00411AD8" w:rsidRPr="004A4339" w:rsidRDefault="00411AD8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907" w:type="dxa"/>
          </w:tcPr>
          <w:p w:rsidR="00411AD8" w:rsidRPr="004A4339" w:rsidRDefault="00411AD8" w:rsidP="00EE09B9">
            <w:pPr>
              <w:pStyle w:val="Section"/>
              <w:bidi/>
              <w:cnfStyle w:val="000000100000"/>
              <w:rPr>
                <w:rFonts w:cs="B Nazanin"/>
                <w:sz w:val="22"/>
                <w:szCs w:val="22"/>
              </w:rPr>
            </w:pPr>
          </w:p>
        </w:tc>
      </w:tr>
    </w:tbl>
    <w:p w:rsidR="00CA503D" w:rsidRDefault="00CA503D" w:rsidP="00CA503D">
      <w:pPr>
        <w:pStyle w:val="Section"/>
        <w:rPr>
          <w:rtl/>
        </w:rPr>
      </w:pPr>
    </w:p>
    <w:p w:rsidR="00411AD8" w:rsidRDefault="00411AD8" w:rsidP="00CA503D">
      <w:pPr>
        <w:pStyle w:val="Section"/>
        <w:rPr>
          <w:rtl/>
        </w:rPr>
      </w:pPr>
    </w:p>
    <w:p w:rsidR="00D05093" w:rsidRDefault="00D05093" w:rsidP="00CA503D">
      <w:pPr>
        <w:pStyle w:val="Section"/>
        <w:rPr>
          <w:rtl/>
        </w:rPr>
      </w:pPr>
    </w:p>
    <w:tbl>
      <w:tblPr>
        <w:tblStyle w:val="MediumGrid1-Accent4"/>
        <w:tblW w:w="0" w:type="auto"/>
        <w:tblLayout w:type="fixed"/>
        <w:tblLook w:val="04A0"/>
      </w:tblPr>
      <w:tblGrid>
        <w:gridCol w:w="3708"/>
        <w:gridCol w:w="3150"/>
        <w:gridCol w:w="1897"/>
      </w:tblGrid>
      <w:tr w:rsidR="008F6B0F" w:rsidTr="00F30691">
        <w:trPr>
          <w:cnfStyle w:val="100000000000"/>
        </w:trPr>
        <w:tc>
          <w:tcPr>
            <w:cnfStyle w:val="001000000000"/>
            <w:tcW w:w="8755" w:type="dxa"/>
            <w:gridSpan w:val="3"/>
          </w:tcPr>
          <w:p w:rsidR="008F6B0F" w:rsidRPr="00411AD8" w:rsidRDefault="00AA7472" w:rsidP="00F30691">
            <w:pPr>
              <w:pStyle w:val="Section"/>
              <w:ind w:right="155"/>
              <w:jc w:val="right"/>
              <w:rPr>
                <w:rFonts w:cs="B Nazanin"/>
                <w:color w:val="auto"/>
                <w:sz w:val="22"/>
                <w:szCs w:val="22"/>
              </w:rPr>
            </w:pPr>
            <w:r>
              <w:rPr>
                <w:rFonts w:cs="B Nazanin" w:hint="cs"/>
                <w:color w:val="auto"/>
                <w:sz w:val="22"/>
                <w:szCs w:val="22"/>
                <w:rtl/>
              </w:rPr>
              <w:t>4</w:t>
            </w:r>
            <w:r w:rsidR="008F6B0F" w:rsidRPr="00411AD8">
              <w:rPr>
                <w:rFonts w:cs="B Nazanin" w:hint="cs"/>
                <w:color w:val="auto"/>
                <w:sz w:val="22"/>
                <w:szCs w:val="22"/>
                <w:rtl/>
              </w:rPr>
              <w:t>-</w:t>
            </w:r>
            <w:r w:rsidR="008F6B0F">
              <w:rPr>
                <w:rFonts w:cs="B Nazanin" w:hint="cs"/>
                <w:color w:val="auto"/>
                <w:sz w:val="22"/>
                <w:szCs w:val="22"/>
                <w:rtl/>
              </w:rPr>
              <w:t>مهارت های کامپیوتری</w:t>
            </w:r>
            <w:r w:rsidR="008F6B0F" w:rsidRPr="00411AD8">
              <w:rPr>
                <w:rFonts w:cs="B Nazanin" w:hint="cs"/>
                <w:color w:val="auto"/>
                <w:sz w:val="22"/>
                <w:szCs w:val="22"/>
                <w:rtl/>
              </w:rPr>
              <w:t>:</w:t>
            </w:r>
          </w:p>
        </w:tc>
      </w:tr>
      <w:tr w:rsidR="008F6B0F" w:rsidTr="00F30691">
        <w:trPr>
          <w:cnfStyle w:val="000000100000"/>
          <w:trHeight w:val="288"/>
        </w:trPr>
        <w:tc>
          <w:tcPr>
            <w:cnfStyle w:val="001000000000"/>
            <w:tcW w:w="3708" w:type="dxa"/>
          </w:tcPr>
          <w:p w:rsidR="008F6B0F" w:rsidRPr="008F6B0F" w:rsidRDefault="008F6B0F" w:rsidP="008F6B0F">
            <w:pPr>
              <w:pStyle w:val="Section"/>
              <w:jc w:val="center"/>
              <w:rPr>
                <w:rFonts w:cs="B Nazanin"/>
                <w:color w:val="auto"/>
                <w:sz w:val="22"/>
                <w:szCs w:val="22"/>
              </w:rPr>
            </w:pPr>
            <w:r w:rsidRPr="008F6B0F">
              <w:rPr>
                <w:rFonts w:cs="B Nazanin" w:hint="cs"/>
                <w:color w:val="auto"/>
                <w:sz w:val="22"/>
                <w:szCs w:val="22"/>
                <w:rtl/>
              </w:rPr>
              <w:t>میزان تسلط</w:t>
            </w:r>
          </w:p>
        </w:tc>
        <w:tc>
          <w:tcPr>
            <w:tcW w:w="3150" w:type="dxa"/>
            <w:vAlign w:val="center"/>
          </w:tcPr>
          <w:p w:rsidR="008F6B0F" w:rsidRPr="008F6B0F" w:rsidRDefault="008F6B0F" w:rsidP="008F6B0F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8F6B0F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نام آموزشگاه</w:t>
            </w:r>
          </w:p>
        </w:tc>
        <w:tc>
          <w:tcPr>
            <w:tcW w:w="1897" w:type="dxa"/>
            <w:vAlign w:val="center"/>
          </w:tcPr>
          <w:p w:rsidR="008F6B0F" w:rsidRPr="008F6B0F" w:rsidRDefault="008F6B0F" w:rsidP="008F6B0F">
            <w:pPr>
              <w:pStyle w:val="Section"/>
              <w:jc w:val="center"/>
              <w:cnfStyle w:val="000000100000"/>
              <w:rPr>
                <w:rFonts w:cs="B Nazanin"/>
                <w:b/>
                <w:bCs/>
                <w:color w:val="auto"/>
                <w:sz w:val="22"/>
                <w:szCs w:val="22"/>
              </w:rPr>
            </w:pPr>
            <w:r w:rsidRPr="008F6B0F">
              <w:rPr>
                <w:rFonts w:cs="B Nazanin" w:hint="cs"/>
                <w:b/>
                <w:bCs/>
                <w:color w:val="auto"/>
                <w:sz w:val="22"/>
                <w:szCs w:val="22"/>
                <w:rtl/>
              </w:rPr>
              <w:t>نام نرم افزار</w:t>
            </w:r>
          </w:p>
        </w:tc>
      </w:tr>
      <w:tr w:rsidR="008F6B0F" w:rsidTr="00F30691">
        <w:tc>
          <w:tcPr>
            <w:cnfStyle w:val="001000000000"/>
            <w:tcW w:w="3708" w:type="dxa"/>
          </w:tcPr>
          <w:p w:rsidR="008F6B0F" w:rsidRPr="004A4339" w:rsidRDefault="008F6B0F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</w:tr>
      <w:tr w:rsidR="008F6B0F" w:rsidTr="00F30691">
        <w:trPr>
          <w:cnfStyle w:val="000000100000"/>
        </w:trPr>
        <w:tc>
          <w:tcPr>
            <w:cnfStyle w:val="001000000000"/>
            <w:tcW w:w="3708" w:type="dxa"/>
          </w:tcPr>
          <w:p w:rsidR="008F6B0F" w:rsidRPr="004A4339" w:rsidRDefault="008F6B0F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</w:tr>
      <w:tr w:rsidR="008F6B0F" w:rsidTr="00F30691">
        <w:tc>
          <w:tcPr>
            <w:cnfStyle w:val="001000000000"/>
            <w:tcW w:w="3708" w:type="dxa"/>
          </w:tcPr>
          <w:p w:rsidR="008F6B0F" w:rsidRPr="004A4339" w:rsidRDefault="008F6B0F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</w:tr>
      <w:tr w:rsidR="008F6B0F" w:rsidTr="00F30691">
        <w:trPr>
          <w:cnfStyle w:val="000000100000"/>
        </w:trPr>
        <w:tc>
          <w:tcPr>
            <w:cnfStyle w:val="001000000000"/>
            <w:tcW w:w="3708" w:type="dxa"/>
          </w:tcPr>
          <w:p w:rsidR="008F6B0F" w:rsidRPr="004A4339" w:rsidRDefault="008F6B0F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7" w:type="dxa"/>
          </w:tcPr>
          <w:p w:rsidR="008F6B0F" w:rsidRPr="004A4339" w:rsidRDefault="008F6B0F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</w:tr>
      <w:tr w:rsidR="00D05093" w:rsidTr="00F30691">
        <w:tc>
          <w:tcPr>
            <w:cnfStyle w:val="001000000000"/>
            <w:tcW w:w="3708" w:type="dxa"/>
          </w:tcPr>
          <w:p w:rsidR="00D05093" w:rsidRPr="004A4339" w:rsidRDefault="00D05093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D05093" w:rsidRPr="004A4339" w:rsidRDefault="00D05093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7" w:type="dxa"/>
          </w:tcPr>
          <w:p w:rsidR="00D05093" w:rsidRPr="004A4339" w:rsidRDefault="00D05093" w:rsidP="004A4339">
            <w:pPr>
              <w:pStyle w:val="Section"/>
              <w:bidi/>
              <w:jc w:val="center"/>
              <w:cnfStyle w:val="000000000000"/>
              <w:rPr>
                <w:rFonts w:cs="B Nazanin"/>
                <w:sz w:val="22"/>
                <w:szCs w:val="22"/>
              </w:rPr>
            </w:pPr>
          </w:p>
        </w:tc>
      </w:tr>
      <w:tr w:rsidR="00D05093" w:rsidTr="00F30691">
        <w:trPr>
          <w:cnfStyle w:val="000000100000"/>
        </w:trPr>
        <w:tc>
          <w:tcPr>
            <w:cnfStyle w:val="001000000000"/>
            <w:tcW w:w="3708" w:type="dxa"/>
          </w:tcPr>
          <w:p w:rsidR="00D05093" w:rsidRPr="004A4339" w:rsidRDefault="00D05093" w:rsidP="004A4339">
            <w:pPr>
              <w:pStyle w:val="Section"/>
              <w:bidi/>
              <w:jc w:val="center"/>
              <w:rPr>
                <w:rFonts w:cs="B Nazani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D05093" w:rsidRPr="004A4339" w:rsidRDefault="00D05093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  <w:tc>
          <w:tcPr>
            <w:tcW w:w="1897" w:type="dxa"/>
          </w:tcPr>
          <w:p w:rsidR="00D05093" w:rsidRPr="004A4339" w:rsidRDefault="00D05093" w:rsidP="004A4339">
            <w:pPr>
              <w:pStyle w:val="Section"/>
              <w:bidi/>
              <w:jc w:val="center"/>
              <w:cnfStyle w:val="000000100000"/>
              <w:rPr>
                <w:rFonts w:cs="B Nazanin"/>
                <w:sz w:val="22"/>
                <w:szCs w:val="22"/>
              </w:rPr>
            </w:pPr>
          </w:p>
        </w:tc>
      </w:tr>
    </w:tbl>
    <w:p w:rsidR="00F30691" w:rsidRDefault="00F115D9" w:rsidP="00AA7472">
      <w:pPr>
        <w:pStyle w:val="Section"/>
        <w:rPr>
          <w:rtl/>
        </w:rPr>
      </w:pPr>
      <w:r>
        <w:rPr>
          <w:rtl/>
          <w:lang w:eastAsia="en-US"/>
        </w:rPr>
        <w:pict>
          <v:group id="Group 46" o:spid="_x0000_s1034" style="position:absolute;margin-left:494.8pt;margin-top:-51.1pt;width:108.4pt;height:842.4pt;z-index:251673600;mso-position-horizontal-relative:page;mso-position-vertical-relative:page;mso-width-relative:margin" coordorigin="5508" coordsize="13739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">
            <v:shape id="AutoShape 101" o:spid="_x0000_s1040" type="#_x0000_t32" style="position:absolute;left:5508;width:0;height:1069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1q1cQAAADbAAAADwAAAGRycy9kb3ducmV2LnhtbESP3WrCQBSE7wu+w3IEb0Q3WtGSuooI&#10;BS/8wdgHOOyeJtHs2ZDdmvj2XUHo5TAz3zDLdWcrcafGl44VTMYJCGLtTMm5gu/L1+gDhA/IBivH&#10;pOBBHtar3tsSU+NaPtM9C7mIEPYpKihCqFMpvS7Ioh+7mjh6P66xGKJscmkabCPcVnKaJHNpseS4&#10;UGBN24L0Lfu1CuandpPg8aK32XX4mNFRH27ve6UG/W7zCSJQF/7Dr/bOKJgt4Pk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fWrVxAAAANsAAAAPAAAAAAAAAAAA&#10;AAAAAKECAABkcnMvZG93bnJldi54bWxQSwUGAAAAAAQABAD5AAAAkgMAAAAA&#10;" strokecolor="#feceae" strokeweight="2.25pt"/>
            <v:group id="Group 124" o:spid="_x0000_s1035" style="position:absolute;left:7491;width:11757;height:106984" coordorigin="10055,-317" coordsize="1849,1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rect id="Rectangle 125" o:spid="_x0000_s1039" style="position:absolute;left:10314;top:-317;width:1512;height:16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gtcUA&#10;AADbAAAADwAAAGRycy9kb3ducmV2LnhtbESPQWsCMRCF70L/Q5iCN80qKnY1SqkKHtqD2tLrsBk3&#10;224mSxLdbX99UxA8Pt68781brjtbiyv5UDlWMBpmIIgLpysuFbyfdoM5iBCRNdaOScEPBVivHnpL&#10;zLVr+UDXYyxFgnDIUYGJscmlDIUhi2HoGuLknZ23GJP0pdQe2wS3tRxn2UxarDg1GGzoxVDxfbzY&#10;9IYpqu3099N4uXmdjluzG329fSjVf+yeFyAidfF+fEvvtYLJE/xvSQC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6C1xQAAANsAAAAPAAAAAAAAAAAAAAAAAJgCAABkcnMv&#10;ZG93bnJldi54bWxQSwUGAAAAAAQABAD1AAAAigMAAAAA&#10;" fillcolor="#feb686" stroked="f" strokecolor="#bfb675">
                <v:fill color2="#fe8637 [3204]" rotate="t" angle="90" focus="100%" type="gradient"/>
              </v:rect>
              <v:shape id="AutoShape 126" o:spid="_x0000_s1038" type="#_x0000_t32" style="position:absolute;left:11904;top:-294;width:0;height:165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Vo8AAAADbAAAADwAAAGRycy9kb3ducmV2LnhtbERPTWsCMRC9F/wPYYTealalIqtRRCh6&#10;KIVui+Bt2Iybxc0kTeK6/ffNoeDx8b7X28F2oqcQW8cKppMCBHHtdMuNgu+vt5cliJiQNXaOScEv&#10;RdhuRk9rLLW78yf1VWpEDuFYogKTki+ljLUhi3HiPHHmLi5YTBmGRuqA9xxuOzkrioW02HJuMOhp&#10;b6i+Vjer4D3YaA4Vz28n33/8FP5cXU5npZ7Hw24FItGQHuJ/91EreM3r85f8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0laPAAAAA2wAAAA8AAAAAAAAAAAAAAAAA&#10;oQIAAGRycy9kb3ducmV2LnhtbFBLBQYAAAAABAAEAPkAAACOAwAAAAA=&#10;" strokecolor="#fe8637 [3204]" strokeweight="2.25pt"/>
              <v:shape id="AutoShape 127" o:spid="_x0000_s1037" type="#_x0000_t32" style="position:absolute;left:10198;top:-271;width:0;height:16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zRcMAAADbAAAADwAAAGRycy9kb3ducmV2LnhtbESP3WoCMRSE7wu+QziCdzWrxSKrUfyp&#10;IC29qPoAh+TsD25O1iTq+vamUOjlMDPfMPNlZxtxIx9qxwpGwwwEsXam5lLB6bh7nYIIEdlg45gU&#10;PCjActF7mWNu3J1/6HaIpUgQDjkqqGJscymDrshiGLqWOHmF8xZjkr6UxuM9wW0jx1n2Li3WnBYq&#10;bGlTkT4frlbB28NftN5ePrfj7692V6yLD3+WSg363WoGIlIX/8N/7b1RMBnB75f0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As0XDAAAA2wAAAA8AAAAAAAAAAAAA&#10;AAAAoQIAAGRycy9kb3ducmV2LnhtbFBLBQYAAAAABAAEAPkAAACRAwAAAAA=&#10;" strokecolor="#feceae" strokeweight="4.5pt"/>
              <v:shape id="AutoShape 128" o:spid="_x0000_s1036" type="#_x0000_t32" style="position:absolute;left:10055;top:-306;width:0;height:166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bSVcMAAADbAAAADwAAAGRycy9kb3ducmV2LnhtbESPT2sCMRTE7wW/Q3iCl1KzKoquRhFB&#10;sMduxfNz8/YPbl7WJK7rt28KhR6HmfkNs9n1phEdOV9bVjAZJyCIc6trLhWcv48fSxA+IGtsLJOC&#10;F3nYbQdvG0y1ffIXdVkoRYSwT1FBFUKbSunzigz6sW2Jo1dYZzBE6UqpHT4j3DRymiQLabDmuFBh&#10;S4eK8lv2MAruq/N18f5ZzIvZbJllXXFJHu6i1GjY79cgAvXhP/zXPmkF8yn8fok/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m0lXDAAAA2wAAAA8AAAAAAAAAAAAA&#10;AAAAoQIAAGRycy9kb3ducmV2LnhtbFBLBQYAAAAABAAEAPkAAACRAwAAAAA=&#10;" strokecolor="#feb686" strokeweight="1pt"/>
            </v:group>
            <w10:wrap anchorx="page" anchory="page"/>
          </v:group>
        </w:pict>
      </w:r>
      <w:r>
        <w:rPr>
          <w:rtl/>
          <w:lang w:eastAsia="en-US"/>
        </w:rPr>
        <w:pict>
          <v:rect id="_x0000_s1033" style="position:absolute;margin-left:513.75pt;margin-top:-.65pt;width:90pt;height:11in;z-index:251674624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" filled="f" stroked="f" strokecolor="black [3213]">
            <v:textbox style="layout-flow:vertical" inset="3.6pt,54pt,3.6pt,180pt">
              <w:txbxContent>
                <w:p w:rsidR="00F4762C" w:rsidRPr="001E088B" w:rsidRDefault="00F115D9" w:rsidP="00F4762C">
                  <w:pPr>
                    <w:jc w:val="center"/>
                    <w:rPr>
                      <w:rFonts w:ascii="Arial Black" w:hAnsi="Arial Black" w:cs="B Nazanin"/>
                      <w:b/>
                      <w:bCs/>
                      <w:caps/>
                      <w:color w:val="FFFFFF" w:themeColor="background1"/>
                      <w:sz w:val="44"/>
                      <w:szCs w:val="44"/>
                    </w:rPr>
                  </w:pPr>
                  <w:sdt>
                    <w:sdtPr>
                      <w:rPr>
                        <w:rFonts w:ascii="Arial Black" w:hAnsi="Arial Black" w:cs="B Nazanin"/>
                        <w:b/>
                        <w:bCs/>
                        <w:caps/>
                        <w:color w:val="C00000"/>
                        <w:sz w:val="44"/>
                        <w:szCs w:val="44"/>
                      </w:rPr>
                      <w:id w:val="559058352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r w:rsidR="00B22D73">
                        <w:rPr>
                          <w:rFonts w:ascii="Arial Black" w:hAnsi="Arial Black" w:cs="B Nazanin" w:hint="cs"/>
                          <w:b/>
                          <w:bCs/>
                          <w:caps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 xml:space="preserve">عضویت در خانواده بزرگ رباتیکی نواندیشان </w:t>
                      </w:r>
                    </w:sdtContent>
                  </w:sdt>
                </w:p>
                <w:p w:rsidR="00F4762C" w:rsidRDefault="00F4762C" w:rsidP="007F73B8">
                  <w:pPr>
                    <w:bidi/>
                    <w:spacing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ایران </w:t>
                  </w:r>
                  <w: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B63FAA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خراسان رضوی -</w:t>
                  </w:r>
                  <w:r w:rsidR="00B905ED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مشهد </w:t>
                  </w:r>
                  <w:r w:rsidR="00B905E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–</w:t>
                  </w:r>
                  <w:r w:rsidR="00824F69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بلوار امامت بین امامت 37 و 39 پلاک 485 </w:t>
                  </w:r>
                  <w:r w:rsidR="00B63FAA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تلفن: </w:t>
                  </w:r>
                  <w:r w:rsidR="007F73B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bidi="fa-IR"/>
                    </w:rPr>
                    <w:t>1</w:t>
                  </w:r>
                  <w:r w:rsidR="00B63FAA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051</w:t>
                  </w:r>
                  <w:r w:rsidR="00B905ED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3</w:t>
                  </w:r>
                  <w:r w:rsidR="00147E8C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60</w:t>
                  </w:r>
                  <w:r w:rsidR="00824F69">
                    <w:rPr>
                      <w:rFonts w:ascii="Arial" w:hAnsi="Arial" w:cs="Arial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2259</w:t>
                  </w:r>
                </w:p>
                <w:p w:rsidR="00F4762C" w:rsidRDefault="00F4762C" w:rsidP="00CF77D5">
                  <w:pPr>
                    <w:spacing w:line="240" w:lineRule="auto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Websit :</w:t>
                  </w:r>
                  <w:r w:rsidRPr="001935D3">
                    <w:rPr>
                      <w:color w:val="000000" w:themeColor="text1"/>
                      <w:sz w:val="16"/>
                      <w:szCs w:val="16"/>
                    </w:rPr>
                    <w:t>WWW.</w:t>
                  </w:r>
                  <w: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Robatsaz.</w:t>
                  </w:r>
                  <w:r w:rsidR="00856D1E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ir</w:t>
                  </w:r>
                  <w:r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Email :</w:t>
                  </w:r>
                  <w:r>
                    <w:rPr>
                      <w:color w:val="000000" w:themeColor="text1"/>
                    </w:rPr>
                    <w:t>robatsaz</w:t>
                  </w:r>
                  <w:r w:rsidR="00B905ED">
                    <w:rPr>
                      <w:color w:val="000000" w:themeColor="text1"/>
                    </w:rPr>
                    <w:t>69</w:t>
                  </w:r>
                  <w:bookmarkStart w:id="0" w:name="_GoBack"/>
                  <w:bookmarkEnd w:id="0"/>
                  <w:r w:rsidR="00B905ED">
                    <w:rPr>
                      <w:color w:val="000000" w:themeColor="text1"/>
                    </w:rPr>
                    <w:t>@gmail</w:t>
                  </w:r>
                  <w:r w:rsidRPr="001935D3">
                    <w:rPr>
                      <w:color w:val="000000" w:themeColor="text1"/>
                    </w:rPr>
                    <w:t>.com</w:t>
                  </w:r>
                </w:p>
                <w:p w:rsidR="00F4762C" w:rsidRDefault="00F4762C" w:rsidP="00F4762C">
                  <w:pPr>
                    <w:spacing w:line="240" w:lineRule="auto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F4762C" w:rsidRDefault="00F4762C" w:rsidP="00F4762C">
                  <w:pPr>
                    <w:spacing w:line="240" w:lineRule="auto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8F6B0F" w:rsidRDefault="008F6B0F" w:rsidP="00FA2E55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Style w:val="LightShading-Accent4"/>
        <w:tblW w:w="0" w:type="auto"/>
        <w:tblLayout w:type="fixed"/>
        <w:tblLook w:val="04A0"/>
      </w:tblPr>
      <w:tblGrid>
        <w:gridCol w:w="8755"/>
      </w:tblGrid>
      <w:tr w:rsidR="00D05093" w:rsidTr="005C2E27">
        <w:trPr>
          <w:cnfStyle w:val="100000000000"/>
        </w:trPr>
        <w:tc>
          <w:tcPr>
            <w:cnfStyle w:val="001000000000"/>
            <w:tcW w:w="8755" w:type="dxa"/>
          </w:tcPr>
          <w:p w:rsidR="00D05093" w:rsidRDefault="00AA7472" w:rsidP="00AA7472">
            <w:pPr>
              <w:pStyle w:val="Section"/>
              <w:ind w:right="155"/>
              <w:jc w:val="right"/>
              <w:rPr>
                <w:rFonts w:cs="B Nazanin"/>
                <w:color w:val="auto"/>
                <w:sz w:val="22"/>
                <w:szCs w:val="22"/>
                <w:rtl/>
              </w:rPr>
            </w:pPr>
            <w:r>
              <w:rPr>
                <w:rFonts w:cs="B Nazanin" w:hint="cs"/>
                <w:color w:val="auto"/>
                <w:sz w:val="22"/>
                <w:szCs w:val="22"/>
                <w:rtl/>
              </w:rPr>
              <w:t>6- اگر توانمندی و مهارت خاصی دارید لطفا به صورت مختصر بیان نمایید :</w:t>
            </w:r>
          </w:p>
          <w:p w:rsidR="00AA7472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  <w:rtl/>
              </w:rPr>
            </w:pPr>
          </w:p>
          <w:p w:rsidR="00AA7472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  <w:rtl/>
              </w:rPr>
            </w:pPr>
          </w:p>
          <w:p w:rsidR="00AA7472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  <w:rtl/>
              </w:rPr>
            </w:pPr>
          </w:p>
          <w:p w:rsidR="00AA7472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  <w:rtl/>
              </w:rPr>
            </w:pPr>
          </w:p>
          <w:p w:rsidR="00AA7472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  <w:rtl/>
              </w:rPr>
            </w:pPr>
          </w:p>
          <w:p w:rsidR="00AA7472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  <w:rtl/>
              </w:rPr>
            </w:pPr>
          </w:p>
          <w:p w:rsidR="00AA7472" w:rsidRPr="00411AD8" w:rsidRDefault="00AA7472" w:rsidP="00AA7472">
            <w:pPr>
              <w:pStyle w:val="Section"/>
              <w:ind w:right="155"/>
              <w:rPr>
                <w:rFonts w:cs="B Nazanin"/>
                <w:color w:val="auto"/>
                <w:sz w:val="22"/>
                <w:szCs w:val="22"/>
              </w:rPr>
            </w:pPr>
          </w:p>
        </w:tc>
      </w:tr>
    </w:tbl>
    <w:p w:rsidR="008F6B0F" w:rsidRDefault="008F6B0F" w:rsidP="00AA7472">
      <w:pPr>
        <w:pStyle w:val="Section"/>
        <w:rPr>
          <w:rtl/>
        </w:rPr>
      </w:pPr>
    </w:p>
    <w:sectPr w:rsidR="008F6B0F" w:rsidSect="004E3828">
      <w:headerReference w:type="default" r:id="rId9"/>
      <w:headerReference w:type="first" r:id="rId10"/>
      <w:pgSz w:w="12240" w:h="15840" w:code="1"/>
      <w:pgMar w:top="1077" w:right="1077" w:bottom="1077" w:left="1077" w:header="720" w:footer="11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69" w:rsidRDefault="000C6869">
      <w:r>
        <w:separator/>
      </w:r>
    </w:p>
  </w:endnote>
  <w:endnote w:type="continuationSeparator" w:id="1">
    <w:p w:rsidR="000C6869" w:rsidRDefault="000C6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69" w:rsidRDefault="000C6869">
      <w:r>
        <w:separator/>
      </w:r>
    </w:p>
  </w:footnote>
  <w:footnote w:type="continuationSeparator" w:id="1">
    <w:p w:rsidR="000C6869" w:rsidRDefault="000C6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8C" w:rsidRDefault="00147E8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-636270</wp:posOffset>
          </wp:positionH>
          <wp:positionV relativeFrom="paragraph">
            <wp:posOffset>-409575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8C" w:rsidRDefault="00147E8C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-664845</wp:posOffset>
          </wp:positionH>
          <wp:positionV relativeFrom="paragraph">
            <wp:posOffset>-428625</wp:posOffset>
          </wp:positionV>
          <wp:extent cx="733425" cy="733425"/>
          <wp:effectExtent l="0" t="0" r="9525" b="9525"/>
          <wp:wrapThrough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728FF"/>
    <w:multiLevelType w:val="hybridMultilevel"/>
    <w:tmpl w:val="64A812B4"/>
    <w:lvl w:ilvl="0" w:tplc="5AD069D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4E538B8"/>
    <w:multiLevelType w:val="hybridMultilevel"/>
    <w:tmpl w:val="75884A2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486A4CCA"/>
    <w:multiLevelType w:val="hybridMultilevel"/>
    <w:tmpl w:val="7BF4A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24">
    <w:nsid w:val="7FC633A5"/>
    <w:multiLevelType w:val="hybridMultilevel"/>
    <w:tmpl w:val="F39083F2"/>
    <w:lvl w:ilvl="0" w:tplc="A930305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11"/>
  </w:num>
  <w:num w:numId="7">
    <w:abstractNumId w:val="23"/>
  </w:num>
  <w:num w:numId="8">
    <w:abstractNumId w:val="19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2"/>
  </w:num>
  <w:num w:numId="23">
    <w:abstractNumId w:val="16"/>
  </w:num>
  <w:num w:numId="24">
    <w:abstractNumId w:val="14"/>
  </w:num>
  <w:num w:numId="25">
    <w:abstractNumId w:val="12"/>
  </w:num>
  <w:num w:numId="26">
    <w:abstractNumId w:val="16"/>
  </w:num>
  <w:num w:numId="27">
    <w:abstractNumId w:val="14"/>
  </w:num>
  <w:num w:numId="28">
    <w:abstractNumId w:val="24"/>
  </w:num>
  <w:num w:numId="29">
    <w:abstractNumId w:val="10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14338" style="mso-height-percent:900" fillcolor="white">
      <v:fill color="white"/>
      <o:colormru v:ext="edit" colors="#40a6be,#b4dce6,#98cfdc,#ff7d26,#ff9d5b"/>
    </o:shapedefaults>
  </w:hdrShapeDefaults>
  <w:footnotePr>
    <w:footnote w:id="0"/>
    <w:footnote w:id="1"/>
  </w:footnotePr>
  <w:endnotePr>
    <w:endnote w:id="0"/>
    <w:endnote w:id="1"/>
  </w:endnotePr>
  <w:compat/>
  <w:rsids>
    <w:rsidRoot w:val="001935D3"/>
    <w:rsid w:val="000119C0"/>
    <w:rsid w:val="00041C53"/>
    <w:rsid w:val="0005087D"/>
    <w:rsid w:val="000855B4"/>
    <w:rsid w:val="000A559A"/>
    <w:rsid w:val="000A5E4D"/>
    <w:rsid w:val="000B4720"/>
    <w:rsid w:val="000C6869"/>
    <w:rsid w:val="001240FB"/>
    <w:rsid w:val="00146E6C"/>
    <w:rsid w:val="00147E8C"/>
    <w:rsid w:val="00153D1C"/>
    <w:rsid w:val="001935D3"/>
    <w:rsid w:val="001E088B"/>
    <w:rsid w:val="00237933"/>
    <w:rsid w:val="002E4AFB"/>
    <w:rsid w:val="00315B77"/>
    <w:rsid w:val="00361EC3"/>
    <w:rsid w:val="00397034"/>
    <w:rsid w:val="003F3E2B"/>
    <w:rsid w:val="00411AD8"/>
    <w:rsid w:val="0044535E"/>
    <w:rsid w:val="004A4339"/>
    <w:rsid w:val="004B60F3"/>
    <w:rsid w:val="004C5F86"/>
    <w:rsid w:val="004E055C"/>
    <w:rsid w:val="004E3828"/>
    <w:rsid w:val="004E5C11"/>
    <w:rsid w:val="004F64F5"/>
    <w:rsid w:val="004F77C1"/>
    <w:rsid w:val="00517192"/>
    <w:rsid w:val="0057726F"/>
    <w:rsid w:val="005B2EEC"/>
    <w:rsid w:val="005C2E27"/>
    <w:rsid w:val="005D4D88"/>
    <w:rsid w:val="00611A41"/>
    <w:rsid w:val="00672497"/>
    <w:rsid w:val="00676FD1"/>
    <w:rsid w:val="00695980"/>
    <w:rsid w:val="00724AD2"/>
    <w:rsid w:val="0079455E"/>
    <w:rsid w:val="007A1670"/>
    <w:rsid w:val="007F73B8"/>
    <w:rsid w:val="00803B7A"/>
    <w:rsid w:val="00812569"/>
    <w:rsid w:val="00824F69"/>
    <w:rsid w:val="00856D1E"/>
    <w:rsid w:val="00893248"/>
    <w:rsid w:val="008B03EB"/>
    <w:rsid w:val="008F6B0F"/>
    <w:rsid w:val="009506AC"/>
    <w:rsid w:val="009562BC"/>
    <w:rsid w:val="009A6F39"/>
    <w:rsid w:val="00A127E1"/>
    <w:rsid w:val="00A61168"/>
    <w:rsid w:val="00A622E1"/>
    <w:rsid w:val="00AA7472"/>
    <w:rsid w:val="00B10BC3"/>
    <w:rsid w:val="00B22D73"/>
    <w:rsid w:val="00B63FAA"/>
    <w:rsid w:val="00B81D1B"/>
    <w:rsid w:val="00B82933"/>
    <w:rsid w:val="00B905ED"/>
    <w:rsid w:val="00BA6A85"/>
    <w:rsid w:val="00BD606B"/>
    <w:rsid w:val="00C917F8"/>
    <w:rsid w:val="00CA503D"/>
    <w:rsid w:val="00CB0CB3"/>
    <w:rsid w:val="00CF77D5"/>
    <w:rsid w:val="00D05093"/>
    <w:rsid w:val="00D256DB"/>
    <w:rsid w:val="00D53932"/>
    <w:rsid w:val="00D65F14"/>
    <w:rsid w:val="00DC75B9"/>
    <w:rsid w:val="00DD264C"/>
    <w:rsid w:val="00E208EB"/>
    <w:rsid w:val="00ED05FA"/>
    <w:rsid w:val="00EE09B9"/>
    <w:rsid w:val="00F115D9"/>
    <w:rsid w:val="00F30691"/>
    <w:rsid w:val="00F3489B"/>
    <w:rsid w:val="00F4762C"/>
    <w:rsid w:val="00FA0638"/>
    <w:rsid w:val="00FA2E55"/>
    <w:rsid w:val="00FD4349"/>
    <w:rsid w:val="00FE39A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5" type="connector" idref="#AutoShape 101"/>
        <o:r id="V:Rule6" type="connector" idref="#AutoShape 126"/>
        <o:r id="V:Rule7" type="connector" idref="#AutoShape 127"/>
        <o:r id="V:Rule8" type="connector" idref="#AutoShape 128"/>
        <o:r id="V:Rule9" type="connector" idref="#AutoShape 101"/>
        <o:r id="V:Rule10" type="connector" idref="#AutoShape 126"/>
        <o:r id="V:Rule11" type="connector" idref="#AutoShape 127"/>
        <o:r id="V:Rule12" type="connector" idref="#AutoShape 128"/>
        <o:r id="V:Rule18" type="connector" idref="#AutoShape 126"/>
        <o:r id="V:Rule19" type="connector" idref="#AutoShape 127"/>
        <o:r id="V:Rule22" type="connector" idref="#AutoShape 128"/>
        <o:r id="V:Rule24" type="connector" idref="#AutoShape 10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4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semiHidden="0" w:uiPriority="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E1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127E1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27E1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127E1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7E1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127E1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127E1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127E1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127E1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127E1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127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A127E1"/>
    <w:pPr>
      <w:ind w:left="720"/>
    </w:pPr>
  </w:style>
  <w:style w:type="paragraph" w:customStyle="1" w:styleId="Section">
    <w:name w:val="Section"/>
    <w:basedOn w:val="Normal"/>
    <w:uiPriority w:val="2"/>
    <w:qFormat/>
    <w:rsid w:val="00A127E1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A127E1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A127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E1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127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E1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127E1"/>
    <w:rPr>
      <w:b/>
      <w:bCs/>
    </w:rPr>
  </w:style>
  <w:style w:type="character" w:styleId="BookTitle">
    <w:name w:val="Book Title"/>
    <w:basedOn w:val="DefaultParagraphFont"/>
    <w:uiPriority w:val="13"/>
    <w:qFormat/>
    <w:rsid w:val="00A127E1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A127E1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27E1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7E1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7E1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7E1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7E1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7E1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7E1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7E1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7E1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A127E1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A127E1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7E1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A127E1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127E1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127E1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A127E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27E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127E1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127E1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A127E1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27E1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A127E1"/>
    <w:pPr>
      <w:numPr>
        <w:numId w:val="9"/>
      </w:numPr>
    </w:pPr>
  </w:style>
  <w:style w:type="numbering" w:customStyle="1" w:styleId="BulletedList">
    <w:name w:val="Bulleted List"/>
    <w:uiPriority w:val="99"/>
    <w:rsid w:val="00A127E1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E1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A127E1"/>
    <w:pPr>
      <w:numPr>
        <w:numId w:val="26"/>
      </w:numPr>
    </w:pPr>
  </w:style>
  <w:style w:type="paragraph" w:customStyle="1" w:styleId="PersonalName">
    <w:name w:val="Personal Name"/>
    <w:basedOn w:val="Normal"/>
    <w:uiPriority w:val="2"/>
    <w:qFormat/>
    <w:rsid w:val="00A127E1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A127E1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A127E1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A127E1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A127E1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A127E1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A127E1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A127E1"/>
    <w:pPr>
      <w:spacing w:after="480"/>
      <w:contextualSpacing/>
    </w:pPr>
    <w:rPr>
      <w:rFonts w:asciiTheme="majorHAnsi" w:hAnsiTheme="majorHAnsi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A127E1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A127E1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A127E1"/>
    <w:rPr>
      <w:b/>
      <w:color w:val="414751" w:themeColor="text2" w:themeShade="BF"/>
      <w:sz w:val="20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A127E1"/>
    <w:rPr>
      <w:color w:val="808080"/>
    </w:rPr>
  </w:style>
  <w:style w:type="table" w:customStyle="1" w:styleId="Calendar3">
    <w:name w:val="Calendar 3"/>
    <w:basedOn w:val="TableNormal"/>
    <w:uiPriority w:val="99"/>
    <w:qFormat/>
    <w:rsid w:val="000855B4"/>
    <w:pPr>
      <w:spacing w:after="0" w:line="240" w:lineRule="auto"/>
      <w:jc w:val="right"/>
    </w:pPr>
    <w:rPr>
      <w:rFonts w:asciiTheme="majorHAnsi" w:eastAsiaTheme="minorEastAsia" w:hAnsiTheme="majorHAnsi" w:cstheme="minorBid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E65B01" w:themeColor="accent1" w:themeShade="BF"/>
        <w:sz w:val="44"/>
      </w:rPr>
    </w:tblStylePr>
    <w:tblStylePr w:type="firstCol">
      <w:rPr>
        <w:color w:val="E65B01" w:themeColor="accent1" w:themeShade="BF"/>
      </w:rPr>
    </w:tblStylePr>
    <w:tblStylePr w:type="lastCol">
      <w:rPr>
        <w:color w:val="E65B01" w:themeColor="accent1" w:themeShade="BF"/>
      </w:rPr>
    </w:tblStylePr>
  </w:style>
  <w:style w:type="table" w:styleId="MediumShading1-Accent4">
    <w:name w:val="Medium Shading 1 Accent 4"/>
    <w:basedOn w:val="TableNormal"/>
    <w:uiPriority w:val="44"/>
    <w:rsid w:val="000855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  <w:shd w:val="clear" w:color="auto" w:fill="F5CD2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961" w:themeColor="accent4" w:themeTint="BF"/>
          <w:left w:val="single" w:sz="8" w:space="0" w:color="F7D961" w:themeColor="accent4" w:themeTint="BF"/>
          <w:bottom w:val="single" w:sz="8" w:space="0" w:color="F7D961" w:themeColor="accent4" w:themeTint="BF"/>
          <w:right w:val="single" w:sz="8" w:space="0" w:color="F7D9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4">
    <w:name w:val="Medium Grid 2 Accent 4"/>
    <w:basedOn w:val="TableList4"/>
    <w:uiPriority w:val="44"/>
    <w:rsid w:val="005D4D88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  <w:color w:val="000000" w:themeColor="text1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clear" w:color="auto" w:fill="FEF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5" w:themeFill="accent4" w:themeFillTint="33"/>
      </w:tc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tcBorders>
          <w:insideH w:val="single" w:sz="6" w:space="0" w:color="F5CD2D" w:themeColor="accent4"/>
          <w:insideV w:val="single" w:sz="6" w:space="0" w:color="F5CD2D" w:themeColor="accent4"/>
        </w:tcBorders>
        <w:shd w:val="clear" w:color="auto" w:fill="FAE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4">
    <w:name w:val="Light Grid Accent 4"/>
    <w:basedOn w:val="TableNormal"/>
    <w:uiPriority w:val="44"/>
    <w:rsid w:val="00CA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CD2D" w:themeColor="accent4"/>
        <w:left w:val="single" w:sz="8" w:space="0" w:color="F5CD2D" w:themeColor="accent4"/>
        <w:bottom w:val="single" w:sz="8" w:space="0" w:color="F5CD2D" w:themeColor="accent4"/>
        <w:right w:val="single" w:sz="8" w:space="0" w:color="F5CD2D" w:themeColor="accent4"/>
        <w:insideH w:val="single" w:sz="8" w:space="0" w:color="F5CD2D" w:themeColor="accent4"/>
        <w:insideV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1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H w:val="nil"/>
          <w:insideV w:val="single" w:sz="8" w:space="0" w:color="F5CD2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</w:tcPr>
    </w:tblStylePr>
    <w:tblStylePr w:type="band1Vert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</w:tcBorders>
        <w:shd w:val="clear" w:color="auto" w:fill="FCF2CA" w:themeFill="accent4" w:themeFillTint="3F"/>
      </w:tcPr>
    </w:tblStylePr>
    <w:tblStylePr w:type="band1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  <w:shd w:val="clear" w:color="auto" w:fill="FCF2CA" w:themeFill="accent4" w:themeFillTint="3F"/>
      </w:tcPr>
    </w:tblStylePr>
    <w:tblStylePr w:type="band2Horz">
      <w:tblPr/>
      <w:tcPr>
        <w:tcBorders>
          <w:top w:val="single" w:sz="8" w:space="0" w:color="F5CD2D" w:themeColor="accent4"/>
          <w:left w:val="single" w:sz="8" w:space="0" w:color="F5CD2D" w:themeColor="accent4"/>
          <w:bottom w:val="single" w:sz="8" w:space="0" w:color="F5CD2D" w:themeColor="accent4"/>
          <w:right w:val="single" w:sz="8" w:space="0" w:color="F5CD2D" w:themeColor="accent4"/>
          <w:insideV w:val="single" w:sz="8" w:space="0" w:color="F5CD2D" w:themeColor="accent4"/>
        </w:tcBorders>
      </w:tcPr>
    </w:tblStylePr>
  </w:style>
  <w:style w:type="table" w:styleId="MediumGrid1-Accent4">
    <w:name w:val="Medium Grid 1 Accent 4"/>
    <w:basedOn w:val="TableNormal"/>
    <w:uiPriority w:val="44"/>
    <w:rsid w:val="00CA50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D961" w:themeColor="accent4" w:themeTint="BF"/>
        <w:left w:val="single" w:sz="8" w:space="0" w:color="F7D961" w:themeColor="accent4" w:themeTint="BF"/>
        <w:bottom w:val="single" w:sz="8" w:space="0" w:color="F7D961" w:themeColor="accent4" w:themeTint="BF"/>
        <w:right w:val="single" w:sz="8" w:space="0" w:color="F7D961" w:themeColor="accent4" w:themeTint="BF"/>
        <w:insideH w:val="single" w:sz="8" w:space="0" w:color="F7D961" w:themeColor="accent4" w:themeTint="BF"/>
        <w:insideV w:val="single" w:sz="8" w:space="0" w:color="F7D9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9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96" w:themeFill="accent4" w:themeFillTint="7F"/>
      </w:tcPr>
    </w:tblStylePr>
    <w:tblStylePr w:type="band1Horz">
      <w:tblPr/>
      <w:tcPr>
        <w:shd w:val="clear" w:color="auto" w:fill="FAE696" w:themeFill="accent4" w:themeFillTint="7F"/>
      </w:tcPr>
    </w:tblStylePr>
  </w:style>
  <w:style w:type="table" w:styleId="TableList4">
    <w:name w:val="Table List 4"/>
    <w:basedOn w:val="TableNormal"/>
    <w:uiPriority w:val="99"/>
    <w:semiHidden/>
    <w:unhideWhenUsed/>
    <w:rsid w:val="004F64F5"/>
    <w:pPr>
      <w:spacing w:after="0"/>
      <w:contextualSpacing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6"/>
    <w:unhideWhenUsed/>
    <w:qFormat/>
    <w:rsid w:val="00153D1C"/>
    <w:pPr>
      <w:ind w:left="720"/>
    </w:pPr>
  </w:style>
  <w:style w:type="table" w:styleId="LightShading-Accent4">
    <w:name w:val="Light Shading Accent 4"/>
    <w:basedOn w:val="TableNormal"/>
    <w:uiPriority w:val="44"/>
    <w:rsid w:val="005C2E27"/>
    <w:pPr>
      <w:spacing w:after="0" w:line="240" w:lineRule="auto"/>
    </w:pPr>
    <w:rPr>
      <w:color w:val="CFA70A" w:themeColor="accent4" w:themeShade="BF"/>
    </w:rPr>
    <w:tblPr>
      <w:tblStyleRowBandSize w:val="1"/>
      <w:tblStyleColBandSize w:val="1"/>
      <w:tblInd w:w="0" w:type="dxa"/>
      <w:tblBorders>
        <w:top w:val="single" w:sz="8" w:space="0" w:color="F5CD2D" w:themeColor="accent4"/>
        <w:bottom w:val="single" w:sz="8" w:space="0" w:color="F5CD2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CD2D" w:themeColor="accent4"/>
          <w:left w:val="nil"/>
          <w:bottom w:val="single" w:sz="8" w:space="0" w:color="F5CD2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2CA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Orie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9F93-6678-425A-8CD5-755CC950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</Template>
  <TotalTime>139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عضویت در خانواده بزرگ رباتیکی نواندیشان </dc:creator>
  <cp:lastModifiedBy>TopTip</cp:lastModifiedBy>
  <cp:revision>38</cp:revision>
  <cp:lastPrinted>2006-03-09T19:54:00Z</cp:lastPrinted>
  <dcterms:created xsi:type="dcterms:W3CDTF">2012-04-10T06:51:00Z</dcterms:created>
  <dcterms:modified xsi:type="dcterms:W3CDTF">2018-06-23T09:46:00Z</dcterms:modified>
</cp:coreProperties>
</file>